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DB" w:rsidRDefault="00656E74" w:rsidP="00656E7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UMPIRE APPLICATION</w:t>
      </w:r>
    </w:p>
    <w:p w:rsidR="00656E74" w:rsidRDefault="00656E74" w:rsidP="00656E74">
      <w:pPr>
        <w:jc w:val="center"/>
        <w:rPr>
          <w:b/>
          <w:i/>
          <w:sz w:val="36"/>
          <w:szCs w:val="36"/>
        </w:rPr>
      </w:pP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Info:</w:t>
      </w:r>
    </w:p>
    <w:p w:rsidR="00656E74" w:rsidRDefault="00656E74" w:rsidP="00656E74">
      <w:pPr>
        <w:rPr>
          <w:b/>
          <w:sz w:val="24"/>
          <w:szCs w:val="24"/>
        </w:rPr>
      </w:pP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 Age________________</w:t>
      </w:r>
    </w:p>
    <w:p w:rsidR="00656E74" w:rsidRDefault="00656E74" w:rsidP="00656E74">
      <w:pPr>
        <w:rPr>
          <w:b/>
          <w:sz w:val="24"/>
          <w:szCs w:val="24"/>
        </w:rPr>
      </w:pP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(text-Y/N</w:t>
      </w:r>
      <w:r w:rsidR="004130BF">
        <w:rPr>
          <w:b/>
          <w:sz w:val="24"/>
          <w:szCs w:val="24"/>
        </w:rPr>
        <w:t>) _</w:t>
      </w:r>
      <w:r>
        <w:rPr>
          <w:b/>
          <w:sz w:val="24"/>
          <w:szCs w:val="24"/>
        </w:rPr>
        <w:t>_______________SSN________________</w:t>
      </w:r>
    </w:p>
    <w:p w:rsidR="00656E74" w:rsidRDefault="00656E74" w:rsidP="00656E74">
      <w:pPr>
        <w:rPr>
          <w:b/>
          <w:sz w:val="24"/>
          <w:szCs w:val="24"/>
        </w:rPr>
      </w:pP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Address_______________________City__________</w:t>
      </w:r>
    </w:p>
    <w:p w:rsidR="00656E74" w:rsidRDefault="00656E74" w:rsidP="00656E74">
      <w:pPr>
        <w:rPr>
          <w:b/>
          <w:sz w:val="24"/>
          <w:szCs w:val="24"/>
        </w:rPr>
      </w:pP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want your check mailed or picked up from Coordinator (circle)</w:t>
      </w:r>
    </w:p>
    <w:p w:rsidR="00656E74" w:rsidRDefault="00656E74" w:rsidP="00656E74">
      <w:pPr>
        <w:rPr>
          <w:b/>
          <w:sz w:val="24"/>
          <w:szCs w:val="24"/>
        </w:rPr>
      </w:pP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Umpire Info:</w:t>
      </w:r>
    </w:p>
    <w:p w:rsidR="00656E74" w:rsidRDefault="00656E74" w:rsidP="00656E74">
      <w:pPr>
        <w:rPr>
          <w:b/>
          <w:sz w:val="24"/>
          <w:szCs w:val="24"/>
        </w:rPr>
      </w:pP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Years of experience_________________________________</w:t>
      </w: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list:</w:t>
      </w:r>
    </w:p>
    <w:p w:rsidR="00656E74" w:rsidRDefault="00656E74" w:rsidP="00656E74">
      <w:pPr>
        <w:rPr>
          <w:b/>
          <w:sz w:val="24"/>
          <w:szCs w:val="24"/>
        </w:rPr>
      </w:pPr>
    </w:p>
    <w:p w:rsidR="00656E74" w:rsidRDefault="00656E74" w:rsidP="00656E74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656E74" w:rsidRDefault="00656E74" w:rsidP="00656E74">
      <w:pPr>
        <w:rPr>
          <w:b/>
          <w:sz w:val="24"/>
          <w:szCs w:val="24"/>
        </w:rPr>
      </w:pP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Availability____________________________________________________________________</w:t>
      </w:r>
    </w:p>
    <w:p w:rsidR="00656E74" w:rsidRDefault="00656E74" w:rsidP="00656E74">
      <w:pPr>
        <w:rPr>
          <w:b/>
          <w:sz w:val="24"/>
          <w:szCs w:val="24"/>
        </w:rPr>
      </w:pP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References:</w:t>
      </w:r>
    </w:p>
    <w:p w:rsidR="00656E74" w:rsidRDefault="00656E74" w:rsidP="00656E74">
      <w:pPr>
        <w:rPr>
          <w:b/>
          <w:sz w:val="24"/>
          <w:szCs w:val="24"/>
        </w:rPr>
      </w:pP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 Phone________________________________</w:t>
      </w:r>
    </w:p>
    <w:p w:rsidR="00656E74" w:rsidRDefault="00656E74" w:rsidP="00656E74">
      <w:pPr>
        <w:rPr>
          <w:b/>
          <w:sz w:val="24"/>
          <w:szCs w:val="24"/>
        </w:rPr>
      </w:pP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 Phone________________________________</w:t>
      </w:r>
    </w:p>
    <w:p w:rsidR="00656E74" w:rsidRDefault="00656E74" w:rsidP="00656E74">
      <w:pPr>
        <w:rPr>
          <w:b/>
          <w:sz w:val="24"/>
          <w:szCs w:val="24"/>
        </w:rPr>
      </w:pP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 Scale: Baseball/Softball</w:t>
      </w:r>
    </w:p>
    <w:p w:rsidR="00656E74" w:rsidRDefault="00656E74" w:rsidP="00656E74">
      <w:pPr>
        <w:rPr>
          <w:b/>
          <w:sz w:val="24"/>
          <w:szCs w:val="24"/>
        </w:rPr>
      </w:pP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13-15 yr old Baseball:  $35</w:t>
      </w: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13-14 yr old Softball:   $30</w:t>
      </w: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11-12 yr old:                  $25</w:t>
      </w:r>
    </w:p>
    <w:p w:rsidR="00656E74" w:rsidRDefault="00656E74" w:rsidP="00656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9-10 yr old:          </w:t>
      </w:r>
      <w:r w:rsidR="00FC00F7">
        <w:rPr>
          <w:b/>
          <w:sz w:val="24"/>
          <w:szCs w:val="24"/>
        </w:rPr>
        <w:t xml:space="preserve">          $20</w:t>
      </w:r>
    </w:p>
    <w:p w:rsidR="00FC00F7" w:rsidRPr="00656E74" w:rsidRDefault="00FC00F7" w:rsidP="00656E74">
      <w:p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7-8 yr old:                      $15</w:t>
      </w:r>
      <w:bookmarkStart w:id="0" w:name="_GoBack"/>
      <w:bookmarkEnd w:id="0"/>
    </w:p>
    <w:sectPr w:rsidR="00FC00F7" w:rsidRPr="0065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4"/>
    <w:rsid w:val="002866DB"/>
    <w:rsid w:val="004130BF"/>
    <w:rsid w:val="00656E74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EF8F8-FA24-4C9D-87BE-2785C812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s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3</cp:revision>
  <dcterms:created xsi:type="dcterms:W3CDTF">2014-03-25T14:25:00Z</dcterms:created>
  <dcterms:modified xsi:type="dcterms:W3CDTF">2014-03-25T14:37:00Z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