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B95F" w14:textId="77777777" w:rsidR="00BC58C3" w:rsidRPr="002932E7" w:rsidRDefault="00E95877" w:rsidP="007C482C">
      <w:pPr>
        <w:spacing w:after="0"/>
        <w:jc w:val="center"/>
        <w:rPr>
          <w:sz w:val="24"/>
          <w:szCs w:val="24"/>
        </w:rPr>
      </w:pPr>
      <w:r w:rsidRPr="002932E7">
        <w:rPr>
          <w:b/>
          <w:sz w:val="24"/>
          <w:szCs w:val="24"/>
        </w:rPr>
        <w:t>WEST FORK PARKS</w:t>
      </w:r>
      <w:r w:rsidR="00FD7CEC">
        <w:rPr>
          <w:b/>
          <w:sz w:val="24"/>
          <w:szCs w:val="24"/>
        </w:rPr>
        <w:t xml:space="preserve"> 201</w:t>
      </w:r>
      <w:r w:rsidR="00F171BB">
        <w:rPr>
          <w:b/>
          <w:sz w:val="24"/>
          <w:szCs w:val="24"/>
        </w:rPr>
        <w:t>9</w:t>
      </w:r>
      <w:r w:rsidR="00C877DE" w:rsidRPr="002932E7">
        <w:rPr>
          <w:b/>
          <w:sz w:val="24"/>
          <w:szCs w:val="24"/>
        </w:rPr>
        <w:t xml:space="preserve"> </w:t>
      </w:r>
      <w:r w:rsidR="007C482C" w:rsidRPr="002932E7">
        <w:rPr>
          <w:b/>
          <w:sz w:val="24"/>
          <w:szCs w:val="24"/>
        </w:rPr>
        <w:t xml:space="preserve">CARTER </w:t>
      </w:r>
      <w:r w:rsidR="00C877DE" w:rsidRPr="002932E7">
        <w:rPr>
          <w:b/>
          <w:sz w:val="24"/>
          <w:szCs w:val="24"/>
        </w:rPr>
        <w:t>PARK CONCESSION LEASE</w:t>
      </w:r>
      <w:r w:rsidRPr="002932E7">
        <w:rPr>
          <w:b/>
          <w:sz w:val="24"/>
          <w:szCs w:val="24"/>
        </w:rPr>
        <w:t xml:space="preserve"> APPLICATION</w:t>
      </w:r>
    </w:p>
    <w:p w14:paraId="74DE145A" w14:textId="68C8C284" w:rsidR="00BC58C3" w:rsidRDefault="007C482C" w:rsidP="007C482C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Application </w:t>
      </w:r>
      <w:r w:rsidR="00BC58C3" w:rsidRPr="00BC58C3">
        <w:rPr>
          <w:sz w:val="24"/>
          <w:szCs w:val="24"/>
        </w:rPr>
        <w:t xml:space="preserve">Deadline is </w:t>
      </w:r>
      <w:r w:rsidR="00726DCB">
        <w:rPr>
          <w:sz w:val="24"/>
          <w:szCs w:val="24"/>
        </w:rPr>
        <w:t>January</w:t>
      </w:r>
      <w:r w:rsidR="00FD7CEC">
        <w:rPr>
          <w:sz w:val="24"/>
          <w:szCs w:val="24"/>
        </w:rPr>
        <w:t xml:space="preserve"> </w:t>
      </w:r>
      <w:r w:rsidR="00D0628C">
        <w:rPr>
          <w:sz w:val="24"/>
          <w:szCs w:val="24"/>
        </w:rPr>
        <w:t>18</w:t>
      </w:r>
      <w:r w:rsidR="00FD7CEC">
        <w:rPr>
          <w:sz w:val="24"/>
          <w:szCs w:val="24"/>
        </w:rPr>
        <w:t>, 201</w:t>
      </w:r>
      <w:r w:rsidR="00F171BB">
        <w:rPr>
          <w:sz w:val="24"/>
          <w:szCs w:val="24"/>
        </w:rPr>
        <w:t>9</w:t>
      </w:r>
    </w:p>
    <w:p w14:paraId="06BFAC4C" w14:textId="77777777" w:rsidR="00BC58C3" w:rsidRDefault="00726DCB" w:rsidP="00F811C2">
      <w:pPr>
        <w:spacing w:after="0"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Lease Fees: Carter Park</w:t>
      </w:r>
      <w:r w:rsidR="00724533">
        <w:rPr>
          <w:sz w:val="32"/>
          <w:szCs w:val="32"/>
          <w:vertAlign w:val="superscript"/>
        </w:rPr>
        <w:t xml:space="preserve"> Concession</w:t>
      </w:r>
      <w:r w:rsidR="001B0B1A">
        <w:rPr>
          <w:sz w:val="32"/>
          <w:szCs w:val="32"/>
          <w:vertAlign w:val="superscript"/>
        </w:rPr>
        <w:t xml:space="preserve"> - $825</w:t>
      </w:r>
    </w:p>
    <w:p w14:paraId="02419856" w14:textId="78400BF2" w:rsidR="007C482C" w:rsidRDefault="00BC58C3" w:rsidP="007C482C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BC58C3">
        <w:rPr>
          <w:sz w:val="28"/>
          <w:szCs w:val="28"/>
          <w:vertAlign w:val="superscript"/>
        </w:rPr>
        <w:t>20% of fee must be paid prior to operation</w:t>
      </w:r>
      <w:r w:rsidR="007C482C">
        <w:rPr>
          <w:sz w:val="28"/>
          <w:szCs w:val="28"/>
          <w:vertAlign w:val="superscript"/>
        </w:rPr>
        <w:t xml:space="preserve">. </w:t>
      </w:r>
      <w:r w:rsidRPr="00BC58C3">
        <w:rPr>
          <w:sz w:val="28"/>
          <w:szCs w:val="28"/>
          <w:vertAlign w:val="superscript"/>
        </w:rPr>
        <w:t xml:space="preserve">Remaining </w:t>
      </w:r>
      <w:r w:rsidR="00724533">
        <w:rPr>
          <w:sz w:val="28"/>
          <w:szCs w:val="28"/>
          <w:vertAlign w:val="superscript"/>
        </w:rPr>
        <w:t>bala</w:t>
      </w:r>
      <w:r w:rsidR="001B0B1A">
        <w:rPr>
          <w:sz w:val="28"/>
          <w:szCs w:val="28"/>
          <w:vertAlign w:val="superscript"/>
        </w:rPr>
        <w:t>nce must be paid by June 1, 201</w:t>
      </w:r>
      <w:r w:rsidR="00F171BB">
        <w:rPr>
          <w:sz w:val="28"/>
          <w:szCs w:val="28"/>
          <w:vertAlign w:val="superscript"/>
        </w:rPr>
        <w:t>9</w:t>
      </w:r>
      <w:r w:rsidR="00724533">
        <w:rPr>
          <w:sz w:val="28"/>
          <w:szCs w:val="28"/>
          <w:vertAlign w:val="superscript"/>
        </w:rPr>
        <w:t>.</w:t>
      </w:r>
    </w:p>
    <w:p w14:paraId="297DBB9D" w14:textId="77777777" w:rsidR="00724533" w:rsidRDefault="00724533" w:rsidP="007C482C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14:paraId="57933B7F" w14:textId="04BFBC84" w:rsidR="00F811C2" w:rsidRDefault="00F811C2" w:rsidP="00F811C2">
      <w:pPr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NAME_______________________________________________</w:t>
      </w:r>
      <w:r w:rsidR="00F171BB">
        <w:rPr>
          <w:sz w:val="32"/>
          <w:szCs w:val="32"/>
          <w:vertAlign w:val="superscript"/>
        </w:rPr>
        <w:t>____________________________________</w:t>
      </w:r>
    </w:p>
    <w:p w14:paraId="465E503A" w14:textId="77777777" w:rsidR="007C482C" w:rsidRPr="003E7C5F" w:rsidRDefault="007C482C" w:rsidP="00F811C2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ADDRESS________________________________________________________________________________</w:t>
      </w:r>
    </w:p>
    <w:p w14:paraId="2B3899C9" w14:textId="77777777" w:rsidR="00F811C2" w:rsidRPr="003E7C5F" w:rsidRDefault="00F811C2" w:rsidP="00F811C2">
      <w:pPr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TELEPHONE NUMBERS – HOME</w:t>
      </w:r>
      <w:r w:rsidR="007C482C">
        <w:rPr>
          <w:sz w:val="32"/>
          <w:szCs w:val="32"/>
          <w:vertAlign w:val="superscript"/>
        </w:rPr>
        <w:t>/CELL</w:t>
      </w:r>
      <w:r w:rsidRPr="003E7C5F">
        <w:rPr>
          <w:sz w:val="32"/>
          <w:szCs w:val="32"/>
          <w:vertAlign w:val="superscript"/>
        </w:rPr>
        <w:t>_________________________ CELL_________________________</w:t>
      </w:r>
    </w:p>
    <w:p w14:paraId="35709042" w14:textId="77777777" w:rsidR="00F811C2" w:rsidRPr="003E7C5F" w:rsidRDefault="00F811C2" w:rsidP="00F811C2">
      <w:pPr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AFFILIATION, IF ANY_________________________________________________________________</w:t>
      </w:r>
      <w:r w:rsidR="007C482C">
        <w:rPr>
          <w:sz w:val="32"/>
          <w:szCs w:val="32"/>
          <w:vertAlign w:val="superscript"/>
        </w:rPr>
        <w:t>_____</w:t>
      </w:r>
    </w:p>
    <w:p w14:paraId="3A5AFE75" w14:textId="77777777" w:rsidR="00F811C2" w:rsidRPr="003E7C5F" w:rsidRDefault="00F811C2" w:rsidP="003E7C5F">
      <w:pPr>
        <w:pBdr>
          <w:bottom w:val="single" w:sz="12" w:space="1" w:color="auto"/>
        </w:pBdr>
        <w:spacing w:after="0" w:line="240" w:lineRule="auto"/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Signature ____________________________________ Date____________________</w:t>
      </w:r>
    </w:p>
    <w:p w14:paraId="4FE0971C" w14:textId="77777777" w:rsidR="002932E7" w:rsidRDefault="002932E7" w:rsidP="003E7C5F">
      <w:pPr>
        <w:spacing w:after="0" w:line="240" w:lineRule="auto"/>
        <w:rPr>
          <w:sz w:val="28"/>
          <w:szCs w:val="28"/>
          <w:vertAlign w:val="superscript"/>
        </w:rPr>
      </w:pPr>
    </w:p>
    <w:p w14:paraId="7611E762" w14:textId="046FA9F3" w:rsidR="00F811C2" w:rsidRDefault="00E52D31" w:rsidP="003E7C5F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D0628C">
        <w:rPr>
          <w:sz w:val="28"/>
          <w:szCs w:val="28"/>
          <w:vertAlign w:val="superscript"/>
        </w:rPr>
        <w:t>If requested, y</w:t>
      </w:r>
      <w:r w:rsidR="00F811C2">
        <w:rPr>
          <w:sz w:val="28"/>
          <w:szCs w:val="28"/>
          <w:vertAlign w:val="superscript"/>
        </w:rPr>
        <w:t>ou must submit a copy of your menu with current prices that will be charged for the year.</w:t>
      </w:r>
    </w:p>
    <w:p w14:paraId="27E68F1E" w14:textId="77777777" w:rsidR="003E7C5F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F811C2">
        <w:rPr>
          <w:sz w:val="28"/>
          <w:szCs w:val="28"/>
          <w:vertAlign w:val="superscript"/>
        </w:rPr>
        <w:t xml:space="preserve">You must submit a list of prior experience </w:t>
      </w:r>
      <w:r>
        <w:rPr>
          <w:sz w:val="28"/>
          <w:szCs w:val="28"/>
          <w:vertAlign w:val="superscript"/>
        </w:rPr>
        <w:t>and/</w:t>
      </w:r>
      <w:r w:rsidR="00F811C2">
        <w:rPr>
          <w:sz w:val="28"/>
          <w:szCs w:val="28"/>
          <w:vertAlign w:val="superscript"/>
        </w:rPr>
        <w:t>or references</w:t>
      </w:r>
      <w:r w:rsidR="003E7C5F">
        <w:rPr>
          <w:sz w:val="28"/>
          <w:szCs w:val="28"/>
          <w:vertAlign w:val="superscript"/>
        </w:rPr>
        <w:t>.</w:t>
      </w:r>
    </w:p>
    <w:p w14:paraId="530D36C2" w14:textId="77777777" w:rsidR="0056128D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56128D">
        <w:rPr>
          <w:sz w:val="28"/>
          <w:szCs w:val="28"/>
          <w:vertAlign w:val="superscript"/>
        </w:rPr>
        <w:t>Current concession stand equipment</w:t>
      </w:r>
      <w:r w:rsidR="00E95877">
        <w:rPr>
          <w:sz w:val="28"/>
          <w:szCs w:val="28"/>
          <w:vertAlign w:val="superscript"/>
        </w:rPr>
        <w:t>/building</w:t>
      </w:r>
      <w:r w:rsidR="0056128D">
        <w:rPr>
          <w:sz w:val="28"/>
          <w:szCs w:val="28"/>
          <w:vertAlign w:val="superscript"/>
        </w:rPr>
        <w:t xml:space="preserve"> is the property of City of West Fork Parks Department. Lessee will be responsible for any and all damage</w:t>
      </w:r>
      <w:r w:rsidR="00E95877">
        <w:rPr>
          <w:sz w:val="28"/>
          <w:szCs w:val="28"/>
          <w:vertAlign w:val="superscript"/>
        </w:rPr>
        <w:t xml:space="preserve"> to equipment/building</w:t>
      </w:r>
      <w:r w:rsidR="0056128D">
        <w:rPr>
          <w:sz w:val="28"/>
          <w:szCs w:val="28"/>
          <w:vertAlign w:val="superscript"/>
        </w:rPr>
        <w:t xml:space="preserve"> caused from neglect by Lessee and/or operators. This does not include any normal wear and tear, vandalism, or acts of nature. Equipment list will be provided upon request.</w:t>
      </w:r>
    </w:p>
    <w:p w14:paraId="3CFA878B" w14:textId="77777777" w:rsidR="0056128D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56128D">
        <w:rPr>
          <w:sz w:val="28"/>
          <w:szCs w:val="28"/>
          <w:vertAlign w:val="superscript"/>
        </w:rPr>
        <w:t>Lessee may bring additional equipment if needed, as long as</w:t>
      </w:r>
      <w:r w:rsidR="00E95877">
        <w:rPr>
          <w:sz w:val="28"/>
          <w:szCs w:val="28"/>
          <w:vertAlign w:val="superscript"/>
        </w:rPr>
        <w:t xml:space="preserve"> current utilities will sustain such equipment.</w:t>
      </w:r>
    </w:p>
    <w:p w14:paraId="722EBBE1" w14:textId="77777777" w:rsidR="00E95877" w:rsidRDefault="00E52D31" w:rsidP="00E9587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E95877">
        <w:rPr>
          <w:sz w:val="28"/>
          <w:szCs w:val="28"/>
          <w:vertAlign w:val="superscript"/>
        </w:rPr>
        <w:t>Lessee must commit to operate during all games played at the park. This includes: High school baseball\softball, and all county league baseball\softball games and all tournaments.</w:t>
      </w:r>
    </w:p>
    <w:p w14:paraId="05EAA585" w14:textId="5D84FA0F" w:rsidR="00726DCB" w:rsidRDefault="00E52D31" w:rsidP="00CA0CC8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- </w:t>
      </w:r>
      <w:r w:rsidR="00BC7E4B" w:rsidRPr="00BC7E4B">
        <w:rPr>
          <w:b/>
          <w:sz w:val="28"/>
          <w:szCs w:val="28"/>
          <w:vertAlign w:val="superscript"/>
        </w:rPr>
        <w:t>This</w:t>
      </w:r>
      <w:r w:rsidR="00726DCB" w:rsidRPr="00BC7E4B">
        <w:rPr>
          <w:b/>
          <w:sz w:val="28"/>
          <w:szCs w:val="28"/>
          <w:vertAlign w:val="superscript"/>
        </w:rPr>
        <w:t xml:space="preserve"> lease will run the entirety of the </w:t>
      </w:r>
      <w:r w:rsidR="00FD7CEC">
        <w:rPr>
          <w:b/>
          <w:sz w:val="28"/>
          <w:szCs w:val="28"/>
          <w:vertAlign w:val="superscript"/>
        </w:rPr>
        <w:t>201</w:t>
      </w:r>
      <w:r w:rsidR="00F171BB">
        <w:rPr>
          <w:b/>
          <w:sz w:val="28"/>
          <w:szCs w:val="28"/>
          <w:vertAlign w:val="superscript"/>
        </w:rPr>
        <w:t>9</w:t>
      </w:r>
      <w:r w:rsidR="00404208" w:rsidRPr="00BC7E4B">
        <w:rPr>
          <w:b/>
          <w:sz w:val="28"/>
          <w:szCs w:val="28"/>
          <w:vertAlign w:val="superscript"/>
        </w:rPr>
        <w:t xml:space="preserve"> West Fork High School and</w:t>
      </w:r>
      <w:r w:rsidR="00726DCB" w:rsidRPr="00BC7E4B">
        <w:rPr>
          <w:b/>
          <w:sz w:val="28"/>
          <w:szCs w:val="28"/>
          <w:vertAlign w:val="superscript"/>
        </w:rPr>
        <w:t xml:space="preserve"> WCCL/City of West Fork Summer</w:t>
      </w:r>
      <w:r w:rsidR="00BC7E4B" w:rsidRPr="00BC7E4B">
        <w:rPr>
          <w:b/>
          <w:sz w:val="28"/>
          <w:szCs w:val="28"/>
          <w:vertAlign w:val="superscript"/>
        </w:rPr>
        <w:t xml:space="preserve"> League</w:t>
      </w:r>
      <w:r w:rsidR="00726DCB" w:rsidRPr="00BC7E4B">
        <w:rPr>
          <w:b/>
          <w:sz w:val="28"/>
          <w:szCs w:val="28"/>
          <w:vertAlign w:val="superscript"/>
        </w:rPr>
        <w:t xml:space="preserve"> Baseball/Softball season</w:t>
      </w:r>
      <w:r w:rsidR="00404208" w:rsidRPr="00BC7E4B">
        <w:rPr>
          <w:b/>
          <w:sz w:val="28"/>
          <w:szCs w:val="28"/>
          <w:vertAlign w:val="superscript"/>
        </w:rPr>
        <w:t>s</w:t>
      </w:r>
      <w:r w:rsidR="00726DCB" w:rsidRPr="00BC7E4B">
        <w:rPr>
          <w:b/>
          <w:sz w:val="28"/>
          <w:szCs w:val="28"/>
          <w:vertAlign w:val="superscript"/>
        </w:rPr>
        <w:t>.</w:t>
      </w:r>
      <w:r w:rsidR="006A7D8A">
        <w:rPr>
          <w:b/>
          <w:sz w:val="28"/>
          <w:szCs w:val="28"/>
          <w:vertAlign w:val="superscript"/>
        </w:rPr>
        <w:t xml:space="preserve"> Approximately early-March to mid-June.</w:t>
      </w:r>
    </w:p>
    <w:p w14:paraId="15DC9FAF" w14:textId="3A233283" w:rsidR="00336AC5" w:rsidRDefault="00336AC5" w:rsidP="00CA0CC8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</w:t>
      </w:r>
      <w:r w:rsidRPr="00336AC5">
        <w:rPr>
          <w:sz w:val="28"/>
          <w:szCs w:val="28"/>
          <w:vertAlign w:val="superscript"/>
        </w:rPr>
        <w:t xml:space="preserve">Lessee will be responsible for all </w:t>
      </w:r>
      <w:r w:rsidR="006A7D8A">
        <w:rPr>
          <w:sz w:val="28"/>
          <w:szCs w:val="28"/>
          <w:vertAlign w:val="superscript"/>
        </w:rPr>
        <w:t>operating/</w:t>
      </w:r>
      <w:r w:rsidR="00C15C32">
        <w:rPr>
          <w:sz w:val="28"/>
          <w:szCs w:val="28"/>
          <w:vertAlign w:val="superscript"/>
        </w:rPr>
        <w:t>maintaining/</w:t>
      </w:r>
      <w:r w:rsidRPr="00336AC5">
        <w:rPr>
          <w:sz w:val="28"/>
          <w:szCs w:val="28"/>
          <w:vertAlign w:val="superscript"/>
        </w:rPr>
        <w:t>cleaning</w:t>
      </w:r>
      <w:r w:rsidR="00C15C32">
        <w:rPr>
          <w:sz w:val="28"/>
          <w:szCs w:val="28"/>
          <w:vertAlign w:val="superscript"/>
        </w:rPr>
        <w:t xml:space="preserve"> during</w:t>
      </w:r>
      <w:r w:rsidRPr="00336AC5">
        <w:rPr>
          <w:sz w:val="28"/>
          <w:szCs w:val="28"/>
          <w:vertAlign w:val="superscript"/>
        </w:rPr>
        <w:t xml:space="preserve"> the duration of lease. Concession stand must be cleaned and va</w:t>
      </w:r>
      <w:r w:rsidR="00FD7CEC">
        <w:rPr>
          <w:sz w:val="28"/>
          <w:szCs w:val="28"/>
          <w:vertAlign w:val="superscript"/>
        </w:rPr>
        <w:t>cated no later than Ju</w:t>
      </w:r>
      <w:r w:rsidR="00F171BB">
        <w:rPr>
          <w:sz w:val="28"/>
          <w:szCs w:val="28"/>
          <w:vertAlign w:val="superscript"/>
        </w:rPr>
        <w:t>ne 29</w:t>
      </w:r>
      <w:r w:rsidR="00FD7CEC">
        <w:rPr>
          <w:sz w:val="28"/>
          <w:szCs w:val="28"/>
          <w:vertAlign w:val="superscript"/>
        </w:rPr>
        <w:t>, 201</w:t>
      </w:r>
      <w:r w:rsidR="00F171BB">
        <w:rPr>
          <w:sz w:val="28"/>
          <w:szCs w:val="28"/>
          <w:vertAlign w:val="superscript"/>
        </w:rPr>
        <w:t>9</w:t>
      </w:r>
      <w:r>
        <w:rPr>
          <w:b/>
          <w:sz w:val="28"/>
          <w:szCs w:val="28"/>
          <w:vertAlign w:val="superscript"/>
        </w:rPr>
        <w:t xml:space="preserve">. </w:t>
      </w:r>
    </w:p>
    <w:p w14:paraId="4BE6B12C" w14:textId="263AF5B9" w:rsidR="00E63E98" w:rsidRDefault="00E63E98" w:rsidP="00CA0CC8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-Lessee must purchase all beverages to be sold in concession from </w:t>
      </w:r>
      <w:r w:rsidR="00900328">
        <w:rPr>
          <w:b/>
          <w:sz w:val="28"/>
          <w:szCs w:val="28"/>
          <w:vertAlign w:val="superscript"/>
        </w:rPr>
        <w:t>the</w:t>
      </w:r>
      <w:r>
        <w:rPr>
          <w:b/>
          <w:sz w:val="28"/>
          <w:szCs w:val="28"/>
          <w:vertAlign w:val="superscript"/>
        </w:rPr>
        <w:t xml:space="preserve"> Coca-Cola Bottling Company. </w:t>
      </w:r>
    </w:p>
    <w:p w14:paraId="6C27D274" w14:textId="77777777" w:rsidR="002932E7" w:rsidRPr="002932E7" w:rsidRDefault="002932E7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- </w:t>
      </w:r>
      <w:r w:rsidRPr="002932E7">
        <w:rPr>
          <w:sz w:val="28"/>
          <w:szCs w:val="28"/>
          <w:vertAlign w:val="superscript"/>
        </w:rPr>
        <w:t>Lessee must meet and adhere to all standards and regulations set by the Arkansas Department of Health.</w:t>
      </w:r>
    </w:p>
    <w:p w14:paraId="4EC19471" w14:textId="00BB693C" w:rsidR="00E95877" w:rsidRPr="00724533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E95877" w:rsidRPr="00724533">
        <w:rPr>
          <w:sz w:val="28"/>
          <w:szCs w:val="28"/>
          <w:vertAlign w:val="superscript"/>
        </w:rPr>
        <w:t>Terms and conditions of</w:t>
      </w:r>
      <w:r w:rsidR="00724533">
        <w:rPr>
          <w:sz w:val="28"/>
          <w:szCs w:val="28"/>
          <w:vertAlign w:val="superscript"/>
        </w:rPr>
        <w:t xml:space="preserve"> this</w:t>
      </w:r>
      <w:r w:rsidR="00E95877" w:rsidRPr="00724533">
        <w:rPr>
          <w:sz w:val="28"/>
          <w:szCs w:val="28"/>
          <w:vertAlign w:val="superscript"/>
        </w:rPr>
        <w:t xml:space="preserve"> lease are subject to </w:t>
      </w:r>
      <w:r w:rsidR="00724533">
        <w:rPr>
          <w:sz w:val="28"/>
          <w:szCs w:val="28"/>
          <w:vertAlign w:val="superscript"/>
        </w:rPr>
        <w:t>additions and/or change</w:t>
      </w:r>
      <w:r w:rsidR="00E95877" w:rsidRPr="00724533">
        <w:rPr>
          <w:sz w:val="28"/>
          <w:szCs w:val="28"/>
          <w:vertAlign w:val="superscript"/>
        </w:rPr>
        <w:t xml:space="preserve"> as deemed necessary </w:t>
      </w:r>
      <w:r w:rsidR="00724533">
        <w:rPr>
          <w:sz w:val="28"/>
          <w:szCs w:val="28"/>
          <w:vertAlign w:val="superscript"/>
        </w:rPr>
        <w:t xml:space="preserve">by </w:t>
      </w:r>
      <w:r w:rsidR="00F171BB">
        <w:rPr>
          <w:sz w:val="28"/>
          <w:szCs w:val="28"/>
          <w:vertAlign w:val="superscript"/>
        </w:rPr>
        <w:t>the Parks</w:t>
      </w:r>
      <w:r w:rsidR="00724533">
        <w:rPr>
          <w:sz w:val="28"/>
          <w:szCs w:val="28"/>
          <w:vertAlign w:val="superscript"/>
        </w:rPr>
        <w:t xml:space="preserve"> Department/Director</w:t>
      </w:r>
      <w:r w:rsidR="00724533" w:rsidRPr="00724533">
        <w:rPr>
          <w:sz w:val="28"/>
          <w:szCs w:val="28"/>
          <w:vertAlign w:val="superscript"/>
        </w:rPr>
        <w:t>.</w:t>
      </w:r>
    </w:p>
    <w:p w14:paraId="736886E5" w14:textId="77777777" w:rsidR="00724533" w:rsidRPr="00724533" w:rsidRDefault="00E52D31" w:rsidP="00CA0CC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724533" w:rsidRPr="00724533">
        <w:rPr>
          <w:sz w:val="28"/>
          <w:szCs w:val="28"/>
          <w:vertAlign w:val="superscript"/>
        </w:rPr>
        <w:t>This lease application, if accepted, will serve as the lease agreement for Carter Park Concession Stand.</w:t>
      </w:r>
    </w:p>
    <w:p w14:paraId="0C0BE2D9" w14:textId="77777777" w:rsidR="00724533" w:rsidRPr="00724533" w:rsidRDefault="00E52D31" w:rsidP="00CA0CC8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- </w:t>
      </w:r>
      <w:r w:rsidR="00724533" w:rsidRPr="00724533">
        <w:rPr>
          <w:b/>
          <w:sz w:val="28"/>
          <w:szCs w:val="28"/>
          <w:vertAlign w:val="superscript"/>
        </w:rPr>
        <w:t xml:space="preserve">By signing above, applicant agrees to all terms and conditions of this agreement. </w:t>
      </w:r>
    </w:p>
    <w:p w14:paraId="3F0A68C9" w14:textId="3AD9CCDB" w:rsidR="00961B14" w:rsidRDefault="00961B14" w:rsidP="00726DCB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Authorized/Accepted by:</w:t>
      </w:r>
    </w:p>
    <w:p w14:paraId="5094B0EC" w14:textId="77777777" w:rsidR="00900328" w:rsidRDefault="00900328" w:rsidP="00726DCB">
      <w:pPr>
        <w:spacing w:after="0" w:line="240" w:lineRule="auto"/>
        <w:rPr>
          <w:sz w:val="28"/>
          <w:szCs w:val="28"/>
          <w:vertAlign w:val="superscript"/>
        </w:rPr>
      </w:pPr>
    </w:p>
    <w:p w14:paraId="2228971A" w14:textId="73559744" w:rsidR="00BC58C3" w:rsidRPr="006A7D8A" w:rsidRDefault="00961B14" w:rsidP="006A7D8A">
      <w:pPr>
        <w:pBdr>
          <w:bottom w:val="single" w:sz="12" w:space="1" w:color="auto"/>
        </w:pBdr>
        <w:spacing w:after="0" w:line="240" w:lineRule="auto"/>
        <w:rPr>
          <w:sz w:val="32"/>
          <w:szCs w:val="32"/>
          <w:vertAlign w:val="superscript"/>
        </w:rPr>
      </w:pPr>
      <w:r w:rsidRPr="003E7C5F">
        <w:rPr>
          <w:sz w:val="32"/>
          <w:szCs w:val="32"/>
          <w:vertAlign w:val="superscript"/>
        </w:rPr>
        <w:t>Signature ____________________________________ Date____________________</w:t>
      </w:r>
      <w:r w:rsidR="00F171BB">
        <w:rPr>
          <w:sz w:val="32"/>
          <w:szCs w:val="32"/>
          <w:vertAlign w:val="superscript"/>
        </w:rPr>
        <w:t>_____________</w:t>
      </w:r>
      <w:bookmarkStart w:id="0" w:name="_GoBack"/>
      <w:bookmarkEnd w:id="0"/>
    </w:p>
    <w:sectPr w:rsidR="00BC58C3" w:rsidRPr="006A7D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DE"/>
    <w:rsid w:val="001B0B1A"/>
    <w:rsid w:val="002932E7"/>
    <w:rsid w:val="00336AC5"/>
    <w:rsid w:val="003E7C5F"/>
    <w:rsid w:val="00404208"/>
    <w:rsid w:val="00510FAB"/>
    <w:rsid w:val="0056128D"/>
    <w:rsid w:val="00687631"/>
    <w:rsid w:val="006A7D8A"/>
    <w:rsid w:val="0071773C"/>
    <w:rsid w:val="00724533"/>
    <w:rsid w:val="00726DCB"/>
    <w:rsid w:val="007C482C"/>
    <w:rsid w:val="00857F84"/>
    <w:rsid w:val="00900328"/>
    <w:rsid w:val="00961B14"/>
    <w:rsid w:val="00BC58C3"/>
    <w:rsid w:val="00BC7E4B"/>
    <w:rsid w:val="00C15C32"/>
    <w:rsid w:val="00C877DE"/>
    <w:rsid w:val="00CA0CC8"/>
    <w:rsid w:val="00D0628C"/>
    <w:rsid w:val="00E52D31"/>
    <w:rsid w:val="00E63E98"/>
    <w:rsid w:val="00E95877"/>
    <w:rsid w:val="00F171BB"/>
    <w:rsid w:val="00F811C2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9413"/>
  <w15:chartTrackingRefBased/>
  <w15:docId w15:val="{3A3C8DDF-EC39-49DC-8A26-B4AF8E2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</dc:creator>
  <cp:keywords/>
  <cp:lastModifiedBy>Parks</cp:lastModifiedBy>
  <cp:revision>4</cp:revision>
  <cp:lastPrinted>2014-12-01T15:08:00Z</cp:lastPrinted>
  <dcterms:created xsi:type="dcterms:W3CDTF">2018-12-06T22:30:00Z</dcterms:created>
  <dcterms:modified xsi:type="dcterms:W3CDTF">2018-12-11T17:05:00Z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